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25A5" w14:textId="77777777" w:rsidR="00247A7C" w:rsidRDefault="009663C3">
      <w:pPr>
        <w:pStyle w:val="2"/>
        <w:numPr>
          <w:ilvl w:val="0"/>
          <w:numId w:val="0"/>
        </w:numPr>
        <w:rPr>
          <w:rFonts w:asciiTheme="minorEastAsia" w:hAnsiTheme="minorEastAsia"/>
        </w:rPr>
      </w:pPr>
      <w:r>
        <w:rPr>
          <w:rFonts w:asciiTheme="minorEastAsia" w:hAnsiTheme="minorEastAsia" w:hint="eastAsia"/>
        </w:rPr>
        <w:t>证券代码：</w:t>
      </w:r>
      <w:sdt>
        <w:sdtPr>
          <w:rPr>
            <w:rFonts w:asciiTheme="minorEastAsia" w:hAnsiTheme="minorEastAsia" w:hint="eastAsia"/>
          </w:rPr>
          <w:alias w:val="公司代码"/>
          <w:tag w:val="_GBC_0dcdbbff383a44b884a25399ca4a0baa"/>
          <w:id w:val="1338926"/>
          <w:lock w:val="sdtLocked"/>
          <w:placeholder>
            <w:docPart w:val="GBC22222222222222222222222222222"/>
          </w:placeholder>
        </w:sdtPr>
        <w:sdtEndPr>
          <w:rPr>
            <w:rFonts w:ascii="Times New Roman" w:hAnsi="Times New Roman" w:cs="Times New Roman" w:hint="default"/>
          </w:rPr>
        </w:sdtEndPr>
        <w:sdtContent>
          <w:r w:rsidRPr="00A33DE1">
            <w:rPr>
              <w:rFonts w:ascii="Times New Roman" w:hAnsi="Times New Roman" w:cs="Times New Roman"/>
            </w:rPr>
            <w:t>688165</w:t>
          </w:r>
        </w:sdtContent>
      </w:sdt>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hint="eastAsia"/>
        </w:rPr>
        <w:t>证券简称：</w:t>
      </w:r>
      <w:sdt>
        <w:sdtPr>
          <w:rPr>
            <w:rFonts w:asciiTheme="minorEastAsia" w:hAnsiTheme="minorEastAsia" w:hint="eastAsia"/>
          </w:rPr>
          <w:alias w:val="公司简称"/>
          <w:tag w:val="_GBC_f5623227a3ee4840afdcddd73ac9f53d"/>
          <w:id w:val="1338928"/>
          <w:lock w:val="sdtLocked"/>
          <w:placeholder>
            <w:docPart w:val="GBC22222222222222222222222222222"/>
          </w:placeholder>
        </w:sdtPr>
        <w:sdtEndPr/>
        <w:sdtContent>
          <w:proofErr w:type="gramStart"/>
          <w:r>
            <w:rPr>
              <w:rFonts w:asciiTheme="minorEastAsia" w:hAnsiTheme="minorEastAsia" w:hint="eastAsia"/>
            </w:rPr>
            <w:t>埃夫特</w:t>
          </w:r>
          <w:proofErr w:type="gramEnd"/>
        </w:sdtContent>
      </w:sdt>
      <w:r>
        <w:rPr>
          <w:rFonts w:asciiTheme="minorEastAsia" w:hAnsiTheme="minorEastAsia" w:hint="eastAsia"/>
        </w:rPr>
        <w:t xml:space="preserve">        </w:t>
      </w:r>
      <w:r>
        <w:rPr>
          <w:rFonts w:asciiTheme="minorEastAsia" w:hAnsiTheme="minorEastAsia" w:hint="eastAsia"/>
        </w:rPr>
        <w:t>公告编号：</w:t>
      </w:r>
      <w:sdt>
        <w:sdtPr>
          <w:rPr>
            <w:rFonts w:asciiTheme="minorEastAsia" w:hAnsiTheme="minorEastAsia" w:hint="eastAsia"/>
          </w:rPr>
          <w:alias w:val="临时公告编号"/>
          <w:tag w:val="_GBC_dcb018bd62474b058af46af691e50649"/>
          <w:id w:val="961560"/>
          <w:lock w:val="sdtLocked"/>
          <w:placeholder>
            <w:docPart w:val="GBC22222222222222222222222222222"/>
          </w:placeholder>
        </w:sdtPr>
        <w:sdtEndPr>
          <w:rPr>
            <w:rFonts w:ascii="Times New Roman" w:hAnsi="Times New Roman" w:cs="Times New Roman" w:hint="default"/>
          </w:rPr>
        </w:sdtEndPr>
        <w:sdtContent>
          <w:r w:rsidRPr="00A33DE1">
            <w:rPr>
              <w:rFonts w:ascii="Times New Roman" w:hAnsi="Times New Roman" w:cs="Times New Roman"/>
            </w:rPr>
            <w:t>2021-045</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5AA1E502" w14:textId="77777777" w:rsidR="00247A7C" w:rsidRDefault="009663C3">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w:t>
              </w:r>
              <w:proofErr w:type="gramStart"/>
              <w:r>
                <w:rPr>
                  <w:rFonts w:asciiTheme="majorEastAsia" w:eastAsiaTheme="majorEastAsia" w:hAnsiTheme="majorEastAsia"/>
                  <w:b/>
                  <w:color w:val="FF0000"/>
                  <w:sz w:val="36"/>
                  <w:szCs w:val="36"/>
                </w:rPr>
                <w:t>特</w:t>
              </w:r>
              <w:proofErr w:type="gramEnd"/>
              <w:r>
                <w:rPr>
                  <w:rFonts w:asciiTheme="majorEastAsia" w:eastAsiaTheme="majorEastAsia" w:hAnsiTheme="majorEastAsia"/>
                  <w:b/>
                  <w:color w:val="FF0000"/>
                  <w:sz w:val="36"/>
                  <w:szCs w:val="36"/>
                </w:rPr>
                <w:t>智能装备股份有限公司</w:t>
              </w:r>
            </w:p>
          </w:sdtContent>
        </w:sdt>
        <w:p w14:paraId="0FDB752B" w14:textId="77777777" w:rsidR="00247A7C" w:rsidRDefault="009663C3">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Pr>
                      <w:rFonts w:ascii="Times New Roman" w:eastAsiaTheme="majorEastAsia" w:hAnsi="Times New Roman"/>
                      <w:b/>
                      <w:color w:val="FF0000"/>
                      <w:sz w:val="36"/>
                      <w:szCs w:val="36"/>
                    </w:rPr>
                    <w:t>2021</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Pr>
                      <w:rFonts w:asciiTheme="majorEastAsia" w:eastAsiaTheme="majorEastAsia" w:hAnsiTheme="majorEastAsia" w:hint="eastAsia"/>
                      <w:b/>
                      <w:color w:val="FF0000"/>
                      <w:sz w:val="36"/>
                      <w:szCs w:val="36"/>
                    </w:rPr>
                    <w:t>二</w:t>
                  </w:r>
                </w:sdtContent>
              </w:sdt>
              <w:r>
                <w:rPr>
                  <w:rFonts w:asciiTheme="majorEastAsia" w:eastAsiaTheme="majorEastAsia" w:hAnsiTheme="majorEastAsia" w:hint="eastAsia"/>
                  <w:b/>
                  <w:color w:val="FF0000"/>
                  <w:sz w:val="36"/>
                  <w:szCs w:val="36"/>
                </w:rPr>
                <w:t>次临时股东大会</w:t>
              </w:r>
            </w:sdtContent>
          </w:sdt>
          <w:proofErr w:type="gramStart"/>
          <w:r>
            <w:rPr>
              <w:rFonts w:asciiTheme="majorEastAsia" w:eastAsiaTheme="majorEastAsia" w:hAnsiTheme="majorEastAsia" w:hint="eastAsia"/>
              <w:b/>
              <w:color w:val="FF0000"/>
              <w:sz w:val="36"/>
              <w:szCs w:val="36"/>
            </w:rPr>
            <w:t>决议公告</w:t>
          </w:r>
          <w:proofErr w:type="gramEnd"/>
        </w:p>
      </w:sdtContent>
    </w:sdt>
    <w:p w14:paraId="712A9FBA" w14:textId="77777777" w:rsidR="00247A7C" w:rsidRDefault="00247A7C">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rPr>
            <w:rFonts w:asciiTheme="minorEastAsia" w:eastAsiaTheme="minorEastAsia" w:hAnsiTheme="minorEastAsia"/>
          </w:rPr>
        </w:sdtEndPr>
        <w:sdtContent>
          <w:tr w:rsidR="00247A7C" w14:paraId="793742DE" w14:textId="77777777">
            <w:tc>
              <w:tcPr>
                <w:tcW w:w="8522" w:type="dxa"/>
              </w:tcPr>
              <w:p w14:paraId="0B3E89C0" w14:textId="77777777" w:rsidR="00247A7C" w:rsidRDefault="009663C3">
                <w:pPr>
                  <w:autoSpaceDE w:val="0"/>
                  <w:autoSpaceDN w:val="0"/>
                  <w:spacing w:line="360" w:lineRule="auto"/>
                  <w:ind w:firstLineChars="200" w:firstLine="480"/>
                  <w:rPr>
                    <w:rFonts w:ascii="仿宋_GB2312" w:eastAsia="仿宋_GB2312" w:hAnsi="宋体"/>
                    <w:sz w:val="24"/>
                  </w:rPr>
                </w:pPr>
                <w:r>
                  <w:rPr>
                    <w:rFonts w:asciiTheme="minorEastAsia" w:hAnsiTheme="minorEastAsia"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580D40B9" w14:textId="77777777" w:rsidR="00247A7C" w:rsidRDefault="00247A7C">
      <w:pPr>
        <w:spacing w:line="360" w:lineRule="auto"/>
      </w:pPr>
    </w:p>
    <w:p w14:paraId="0F78DFA3" w14:textId="77777777" w:rsidR="00247A7C" w:rsidRDefault="009663C3">
      <w:pPr>
        <w:pStyle w:val="1"/>
      </w:pPr>
      <w:r>
        <w:rPr>
          <w:rFonts w:hint="eastAsia"/>
        </w:rPr>
        <w:t>重要内容提示：</w:t>
      </w:r>
    </w:p>
    <w:p w14:paraId="2B282F4E" w14:textId="77777777" w:rsidR="00247A7C" w:rsidRDefault="009663C3">
      <w:pPr>
        <w:pStyle w:val="ad"/>
        <w:numPr>
          <w:ilvl w:val="0"/>
          <w:numId w:val="2"/>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3FAB9AED" w14:textId="77777777" w:rsidR="00247A7C" w:rsidRDefault="00247A7C">
      <w:pPr>
        <w:spacing w:line="360" w:lineRule="auto"/>
        <w:rPr>
          <w:sz w:val="24"/>
          <w:szCs w:val="24"/>
        </w:rPr>
      </w:pPr>
    </w:p>
    <w:p w14:paraId="35635CE6" w14:textId="77777777" w:rsidR="00247A7C" w:rsidRDefault="009663C3">
      <w:pPr>
        <w:pStyle w:val="1"/>
        <w:numPr>
          <w:ilvl w:val="0"/>
          <w:numId w:val="3"/>
        </w:numPr>
        <w:ind w:left="0" w:firstLine="0"/>
      </w:pPr>
      <w:r>
        <w:rPr>
          <w:rFonts w:hint="eastAsia"/>
        </w:rPr>
        <w:t>会议召开和出席情况</w:t>
      </w:r>
    </w:p>
    <w:p w14:paraId="3FEFC57C" w14:textId="77777777" w:rsidR="00247A7C" w:rsidRDefault="009663C3">
      <w:pPr>
        <w:pStyle w:val="2"/>
      </w:pPr>
      <w:r>
        <w:rPr>
          <w:rFonts w:hint="eastAsia"/>
        </w:rPr>
        <w:t>股东大会召开的时间：</w:t>
      </w:r>
      <w:sdt>
        <w:sdtPr>
          <w:rPr>
            <w:rFonts w:ascii="Times New Roman" w:eastAsiaTheme="minorEastAsia" w:hAnsi="Times New Roman" w:hint="eastAsia"/>
          </w:rPr>
          <w:alias w:val="股东大会召开时间"/>
          <w:tag w:val="_GBC_f10b8b659b16456186989e059a77d57a"/>
          <w:id w:val="1339016"/>
          <w:lock w:val="sdtLocked"/>
          <w:placeholder>
            <w:docPart w:val="GBC22222222222222222222222222222"/>
          </w:placeholder>
          <w:date w:fullDate="2021-10-08T00:00:00Z">
            <w:dateFormat w:val="yyyy'年'M'月'd'日'"/>
            <w:lid w:val="zh-CN"/>
            <w:storeMappedDataAs w:val="dateTime"/>
            <w:calendar w:val="gregorian"/>
          </w:date>
        </w:sdtPr>
        <w:sdtEndPr/>
        <w:sdtContent>
          <w:r>
            <w:rPr>
              <w:rFonts w:ascii="Times New Roman" w:eastAsiaTheme="minorEastAsia" w:hAnsi="Times New Roman" w:hint="eastAsia"/>
            </w:rPr>
            <w:t>2021</w:t>
          </w:r>
          <w:r>
            <w:rPr>
              <w:rFonts w:ascii="Times New Roman" w:eastAsiaTheme="minorEastAsia" w:hAnsi="Times New Roman" w:hint="eastAsia"/>
            </w:rPr>
            <w:t>年</w:t>
          </w:r>
          <w:r>
            <w:rPr>
              <w:rFonts w:ascii="Times New Roman" w:eastAsiaTheme="minorEastAsia" w:hAnsi="Times New Roman" w:hint="eastAsia"/>
            </w:rPr>
            <w:t>10</w:t>
          </w:r>
          <w:r>
            <w:rPr>
              <w:rFonts w:ascii="Times New Roman" w:eastAsiaTheme="minorEastAsia" w:hAnsi="Times New Roman" w:hint="eastAsia"/>
            </w:rPr>
            <w:t>月</w:t>
          </w:r>
          <w:r>
            <w:rPr>
              <w:rFonts w:ascii="Times New Roman" w:eastAsiaTheme="minorEastAsia" w:hAnsi="Times New Roman" w:hint="eastAsia"/>
            </w:rPr>
            <w:t>8</w:t>
          </w:r>
          <w:r>
            <w:rPr>
              <w:rFonts w:ascii="Times New Roman" w:eastAsiaTheme="minorEastAsia" w:hAnsi="Times New Roman" w:hint="eastAsia"/>
            </w:rPr>
            <w:t>日</w:t>
          </w:r>
        </w:sdtContent>
      </w:sdt>
    </w:p>
    <w:p w14:paraId="6C780F65" w14:textId="77777777" w:rsidR="00247A7C" w:rsidRDefault="009663C3">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Pr>
              <w:rFonts w:asciiTheme="minorEastAsia" w:eastAsiaTheme="minorEastAsia" w:hAnsiTheme="minorEastAsia" w:hint="eastAsia"/>
            </w:rPr>
            <w:t>芜湖市</w:t>
          </w:r>
          <w:proofErr w:type="gramStart"/>
          <w:r>
            <w:rPr>
              <w:rFonts w:asciiTheme="minorEastAsia" w:eastAsiaTheme="minorEastAsia" w:hAnsiTheme="minorEastAsia" w:hint="eastAsia"/>
            </w:rPr>
            <w:t>鸠</w:t>
          </w:r>
          <w:proofErr w:type="gramEnd"/>
          <w:r>
            <w:rPr>
              <w:rFonts w:asciiTheme="minorEastAsia" w:eastAsiaTheme="minorEastAsia" w:hAnsiTheme="minorEastAsia" w:hint="eastAsia"/>
            </w:rPr>
            <w:t>江区万春东路</w:t>
          </w:r>
          <w:r>
            <w:rPr>
              <w:rFonts w:ascii="Times New Roman" w:eastAsiaTheme="minorEastAsia" w:hAnsi="Times New Roman" w:hint="eastAsia"/>
            </w:rPr>
            <w:t>96</w:t>
          </w:r>
          <w:r>
            <w:rPr>
              <w:rFonts w:asciiTheme="minorEastAsia" w:eastAsiaTheme="minorEastAsia" w:hAnsiTheme="minorEastAsia" w:hint="eastAsia"/>
            </w:rPr>
            <w:t>号埃夫</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会议室</w:t>
          </w:r>
        </w:sdtContent>
      </w:sdt>
    </w:p>
    <w:p w14:paraId="54F37E5E" w14:textId="77777777" w:rsidR="00247A7C" w:rsidRDefault="009663C3">
      <w:pPr>
        <w:pStyle w:val="2"/>
        <w:rPr>
          <w:b/>
        </w:rPr>
      </w:pPr>
      <w:r>
        <w:rPr>
          <w:rFonts w:hint="eastAsia"/>
        </w:rPr>
        <w:t>出席会议的普通股股东、特别表决权股东、恢复表决权的优先股股东及其持有表决权数量的情况：</w:t>
      </w:r>
    </w:p>
    <w:sdt>
      <w:sdtPr>
        <w:rPr>
          <w:rFonts w:ascii="宋体"/>
          <w:color w:val="000000"/>
          <w:sz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1"/>
            <w:gridCol w:w="2031"/>
          </w:tblGrid>
          <w:tr w:rsidR="00247A7C" w14:paraId="76751B4B" w14:textId="77777777">
            <w:sdt>
              <w:sdtPr>
                <w:rPr>
                  <w:rFonts w:ascii="宋体"/>
                  <w:color w:val="000000"/>
                  <w:sz w:val="24"/>
                </w:rPr>
                <w:tag w:val="_PLD_4093f3f997534c158a5523067302b60d"/>
                <w:id w:val="-1125307967"/>
                <w:lock w:val="sdtLocked"/>
              </w:sdtPr>
              <w:sdtEndPr>
                <w:rPr>
                  <w:rFonts w:hAnsi="宋体" w:hint="eastAsia"/>
                </w:rPr>
              </w:sdtEndPr>
              <w:sdtContent>
                <w:tc>
                  <w:tcPr>
                    <w:tcW w:w="6491" w:type="dxa"/>
                  </w:tcPr>
                  <w:p w14:paraId="1C43AC8D" w14:textId="77777777" w:rsidR="00247A7C" w:rsidRDefault="009663C3">
                    <w:pPr>
                      <w:spacing w:line="360" w:lineRule="auto"/>
                      <w:rPr>
                        <w:rFonts w:ascii="宋体"/>
                        <w:color w:val="000000"/>
                        <w:sz w:val="24"/>
                        <w:shd w:val="pct10" w:color="auto" w:fill="FFFFFF"/>
                      </w:rPr>
                    </w:pPr>
                    <w:r>
                      <w:rPr>
                        <w:rFonts w:ascii="Times New Roman" w:hAnsi="Times New Roman"/>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6B3F4CE0"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14</w:t>
                    </w:r>
                  </w:p>
                </w:tc>
              </w:sdtContent>
            </w:sdt>
          </w:tr>
          <w:tr w:rsidR="00247A7C" w14:paraId="7C9B97C6" w14:textId="77777777">
            <w:tc>
              <w:tcPr>
                <w:tcW w:w="6491" w:type="dxa"/>
              </w:tcPr>
              <w:sdt>
                <w:sdtPr>
                  <w:rPr>
                    <w:rFonts w:ascii="宋体" w:hAnsi="宋体" w:hint="eastAsia"/>
                    <w:color w:val="000000"/>
                    <w:sz w:val="24"/>
                  </w:rPr>
                  <w:tag w:val="_PLD_f43e6b0d54a74131835abdba3b56f097"/>
                  <w:id w:val="1166367130"/>
                  <w:lock w:val="sdtLocked"/>
                </w:sdtPr>
                <w:sdtEndPr/>
                <w:sdtContent>
                  <w:p w14:paraId="05A4F812" w14:textId="77777777" w:rsidR="00247A7C" w:rsidRDefault="009663C3">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24CD8CB4"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14</w:t>
                    </w:r>
                  </w:p>
                </w:tc>
              </w:sdtContent>
            </w:sdt>
          </w:tr>
          <w:tr w:rsidR="00247A7C" w14:paraId="0F73903C" w14:textId="77777777">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781A8495" w14:textId="77777777" w:rsidR="00247A7C" w:rsidRDefault="009663C3">
                    <w:pPr>
                      <w:spacing w:line="360" w:lineRule="auto"/>
                      <w:rPr>
                        <w:rFonts w:ascii="宋体"/>
                        <w:color w:val="000000"/>
                        <w:sz w:val="24"/>
                      </w:rPr>
                    </w:pPr>
                    <w:r>
                      <w:rPr>
                        <w:rFonts w:ascii="Times New Roman" w:hAnsi="Times New Roman"/>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2C5D397F" w14:textId="77777777" w:rsidR="00247A7C" w:rsidRDefault="009663C3">
                    <w:pPr>
                      <w:spacing w:line="360" w:lineRule="auto"/>
                      <w:jc w:val="right"/>
                      <w:rPr>
                        <w:rFonts w:ascii="宋体"/>
                        <w:color w:val="000000"/>
                        <w:sz w:val="24"/>
                      </w:rPr>
                    </w:pPr>
                    <w:r>
                      <w:rPr>
                        <w:rFonts w:ascii="Times New Roman" w:eastAsia="仿宋_GB2312" w:hAnsi="Times New Roman" w:hint="eastAsia"/>
                        <w:sz w:val="24"/>
                        <w:szCs w:val="24"/>
                      </w:rPr>
                      <w:t>348</w:t>
                    </w:r>
                    <w:r>
                      <w:rPr>
                        <w:rFonts w:ascii="仿宋_GB2312" w:eastAsia="仿宋_GB2312" w:hAnsiTheme="minorEastAsia" w:hint="eastAsia"/>
                        <w:sz w:val="24"/>
                        <w:szCs w:val="24"/>
                      </w:rPr>
                      <w:t>,</w:t>
                    </w:r>
                    <w:r>
                      <w:rPr>
                        <w:rFonts w:ascii="Times New Roman" w:eastAsia="仿宋_GB2312" w:hAnsi="Times New Roman" w:hint="eastAsia"/>
                        <w:sz w:val="24"/>
                        <w:szCs w:val="24"/>
                      </w:rPr>
                      <w:t>894</w:t>
                    </w:r>
                    <w:r>
                      <w:rPr>
                        <w:rFonts w:ascii="仿宋_GB2312" w:eastAsia="仿宋_GB2312" w:hAnsiTheme="minorEastAsia" w:hint="eastAsia"/>
                        <w:sz w:val="24"/>
                        <w:szCs w:val="24"/>
                      </w:rPr>
                      <w:t>,</w:t>
                    </w:r>
                    <w:r>
                      <w:rPr>
                        <w:rFonts w:ascii="Times New Roman" w:eastAsia="仿宋_GB2312" w:hAnsi="Times New Roman" w:hint="eastAsia"/>
                        <w:sz w:val="24"/>
                        <w:szCs w:val="24"/>
                      </w:rPr>
                      <w:t>812</w:t>
                    </w:r>
                  </w:p>
                </w:tc>
              </w:sdtContent>
            </w:sdt>
          </w:tr>
          <w:tr w:rsidR="00247A7C" w14:paraId="709C4C3B" w14:textId="77777777">
            <w:tc>
              <w:tcPr>
                <w:tcW w:w="6491" w:type="dxa"/>
              </w:tcPr>
              <w:sdt>
                <w:sdtPr>
                  <w:rPr>
                    <w:rFonts w:ascii="宋体" w:hAnsi="宋体" w:hint="eastAsia"/>
                    <w:color w:val="000000"/>
                    <w:sz w:val="24"/>
                  </w:rPr>
                  <w:tag w:val="_PLD_5dc62ced4386491c9faa68b3357f8f84"/>
                  <w:id w:val="1688948071"/>
                  <w:lock w:val="sdtLocked"/>
                </w:sdtPr>
                <w:sdtEndPr/>
                <w:sdtContent>
                  <w:p w14:paraId="5F711221" w14:textId="77777777" w:rsidR="00247A7C" w:rsidRDefault="009663C3">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0FD16F02" w14:textId="77777777" w:rsidR="00247A7C" w:rsidRDefault="009663C3">
                    <w:pPr>
                      <w:spacing w:line="360" w:lineRule="auto"/>
                      <w:jc w:val="right"/>
                      <w:rPr>
                        <w:rFonts w:ascii="宋体"/>
                        <w:color w:val="000000"/>
                        <w:sz w:val="24"/>
                      </w:rPr>
                    </w:pPr>
                    <w:r>
                      <w:rPr>
                        <w:rFonts w:ascii="Times New Roman" w:eastAsia="仿宋_GB2312" w:hAnsi="Times New Roman" w:hint="eastAsia"/>
                        <w:sz w:val="24"/>
                        <w:szCs w:val="24"/>
                      </w:rPr>
                      <w:t>348</w:t>
                    </w:r>
                    <w:r>
                      <w:rPr>
                        <w:rFonts w:ascii="仿宋_GB2312" w:eastAsia="仿宋_GB2312" w:hAnsiTheme="minorEastAsia" w:hint="eastAsia"/>
                        <w:sz w:val="24"/>
                        <w:szCs w:val="24"/>
                      </w:rPr>
                      <w:t>,</w:t>
                    </w:r>
                    <w:r>
                      <w:rPr>
                        <w:rFonts w:ascii="Times New Roman" w:eastAsia="仿宋_GB2312" w:hAnsi="Times New Roman" w:hint="eastAsia"/>
                        <w:sz w:val="24"/>
                        <w:szCs w:val="24"/>
                      </w:rPr>
                      <w:t>894</w:t>
                    </w:r>
                    <w:r>
                      <w:rPr>
                        <w:rFonts w:ascii="仿宋_GB2312" w:eastAsia="仿宋_GB2312" w:hAnsiTheme="minorEastAsia" w:hint="eastAsia"/>
                        <w:sz w:val="24"/>
                        <w:szCs w:val="24"/>
                      </w:rPr>
                      <w:t>,</w:t>
                    </w:r>
                    <w:r>
                      <w:rPr>
                        <w:rFonts w:ascii="Times New Roman" w:eastAsia="仿宋_GB2312" w:hAnsi="Times New Roman" w:hint="eastAsia"/>
                        <w:sz w:val="24"/>
                        <w:szCs w:val="24"/>
                      </w:rPr>
                      <w:t>812</w:t>
                    </w:r>
                  </w:p>
                </w:tc>
              </w:sdtContent>
            </w:sdt>
          </w:tr>
          <w:tr w:rsidR="00247A7C" w14:paraId="7B6138A0" w14:textId="77777777">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37256F97" w14:textId="77777777" w:rsidR="00247A7C" w:rsidRDefault="009663C3">
                    <w:pPr>
                      <w:spacing w:line="360" w:lineRule="auto"/>
                      <w:rPr>
                        <w:rFonts w:ascii="宋体"/>
                        <w:color w:val="000000"/>
                        <w:sz w:val="24"/>
                      </w:rPr>
                    </w:pPr>
                    <w:r>
                      <w:rPr>
                        <w:rFonts w:ascii="Times New Roman" w:hAnsi="Times New Roman"/>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3236CCF2"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66</w:t>
                    </w:r>
                    <w:r>
                      <w:rPr>
                        <w:rFonts w:ascii="宋体" w:hint="eastAsia"/>
                        <w:color w:val="000000"/>
                        <w:sz w:val="24"/>
                      </w:rPr>
                      <w:t>.</w:t>
                    </w:r>
                    <w:r>
                      <w:rPr>
                        <w:rFonts w:ascii="Times New Roman" w:hAnsi="Times New Roman" w:hint="eastAsia"/>
                        <w:color w:val="000000"/>
                        <w:sz w:val="24"/>
                      </w:rPr>
                      <w:t>8663</w:t>
                    </w:r>
                  </w:p>
                </w:tc>
              </w:sdtContent>
            </w:sdt>
          </w:tr>
          <w:tr w:rsidR="00247A7C" w14:paraId="28CF5133" w14:textId="77777777">
            <w:tc>
              <w:tcPr>
                <w:tcW w:w="6491" w:type="dxa"/>
              </w:tcPr>
              <w:sdt>
                <w:sdtPr>
                  <w:rPr>
                    <w:rFonts w:ascii="宋体" w:hAnsi="宋体" w:hint="eastAsia"/>
                    <w:color w:val="000000"/>
                    <w:sz w:val="24"/>
                  </w:rPr>
                  <w:tag w:val="_PLD_00b11f42cbbf4f33b95b3083fcd16f92"/>
                  <w:id w:val="456002160"/>
                  <w:lock w:val="sdtLocked"/>
                </w:sdtPr>
                <w:sdtEndPr/>
                <w:sdtContent>
                  <w:p w14:paraId="5BC654B9" w14:textId="77777777" w:rsidR="00247A7C" w:rsidRDefault="009663C3">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r>
                      <w:rPr>
                        <w:rFonts w:ascii="宋体" w:hAnsi="宋体" w:hint="eastAsia"/>
                        <w:color w:val="000000"/>
                        <w:sz w:val="24"/>
                      </w:rPr>
                      <w:t>%</w:t>
                    </w:r>
                    <w:r>
                      <w:rPr>
                        <w:rFonts w:ascii="宋体" w:hAnsi="宋体" w:hint="eastAsia"/>
                        <w:color w:val="000000"/>
                        <w:sz w:val="24"/>
                      </w:rPr>
                      <w:t>）</w:t>
                    </w:r>
                  </w:p>
                </w:sdtContent>
              </w:sdt>
            </w:tc>
            <w:tc>
              <w:tcPr>
                <w:tcW w:w="2031" w:type="dxa"/>
                <w:vAlign w:val="center"/>
              </w:tcPr>
              <w:sdt>
                <w:sdtPr>
                  <w:rPr>
                    <w:rFonts w:ascii="宋体"/>
                    <w:color w:val="000000"/>
                    <w:sz w:val="24"/>
                  </w:rPr>
                  <w:alias w:val="出席会议的股东所持有表决权数量占公司表决权数量的比例"/>
                  <w:tag w:val="_GBC_020a1fcfa605460d9ce8eea920317017"/>
                  <w:id w:val="1993834914"/>
                  <w:lock w:val="sdtLocked"/>
                </w:sdtPr>
                <w:sdtEndPr/>
                <w:sdtContent>
                  <w:p w14:paraId="62AD2E1F"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66</w:t>
                    </w:r>
                    <w:r>
                      <w:rPr>
                        <w:rFonts w:ascii="宋体" w:hint="eastAsia"/>
                        <w:color w:val="000000"/>
                        <w:sz w:val="24"/>
                      </w:rPr>
                      <w:t>.</w:t>
                    </w:r>
                    <w:r>
                      <w:rPr>
                        <w:rFonts w:ascii="Times New Roman" w:hAnsi="Times New Roman" w:hint="eastAsia"/>
                        <w:color w:val="000000"/>
                        <w:sz w:val="24"/>
                      </w:rPr>
                      <w:t>8663</w:t>
                    </w:r>
                  </w:p>
                </w:sdtContent>
              </w:sdt>
            </w:tc>
          </w:tr>
        </w:tbl>
        <w:p w14:paraId="346AE79F" w14:textId="77777777" w:rsidR="00247A7C" w:rsidRDefault="009663C3"/>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04448D4A" w14:textId="77777777" w:rsidR="00247A7C" w:rsidRDefault="009663C3">
          <w:pPr>
            <w:pStyle w:val="2"/>
            <w:rPr>
              <w:b/>
            </w:rPr>
          </w:pPr>
          <w:r>
            <w:rPr>
              <w:rFonts w:hint="eastAsia"/>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p w14:paraId="54ED1125" w14:textId="77777777" w:rsidR="00247A7C" w:rsidRDefault="009663C3">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本次股东大会由公司董事会召集，董事长许礼进先生主持，采用现场投票与</w:t>
              </w:r>
              <w:r>
                <w:rPr>
                  <w:rFonts w:ascii="Times New Roman" w:eastAsia="宋体" w:hAnsi="Times New Roman" w:hint="eastAsia"/>
                  <w:sz w:val="24"/>
                  <w:szCs w:val="24"/>
                </w:rPr>
                <w:lastRenderedPageBreak/>
                <w:t>网络投票相结合的方式召开。本次会议的召集、召开及表决方式符合《中华人民共和国公司法》《上海证券交易所科创板股票上市规则》及《公司章程》的有关规定。</w:t>
              </w:r>
            </w:p>
          </w:sdtContent>
        </w:sdt>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25B79A4D" w14:textId="77777777" w:rsidR="00247A7C" w:rsidRDefault="009663C3">
          <w:pPr>
            <w:pStyle w:val="2"/>
            <w:rPr>
              <w:b/>
            </w:rPr>
          </w:pPr>
          <w:r>
            <w:rPr>
              <w:rFonts w:hint="eastAsia"/>
            </w:rPr>
            <w:t>公司董事、监事和董事会秘书的出席情况</w:t>
          </w:r>
        </w:p>
        <w:p w14:paraId="0FA737FE" w14:textId="77777777" w:rsidR="00247A7C" w:rsidRDefault="009663C3">
          <w:pPr>
            <w:pStyle w:val="ad"/>
            <w:numPr>
              <w:ilvl w:val="0"/>
              <w:numId w:val="4"/>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Pr>
                  <w:rFonts w:ascii="Times New Roman" w:hAnsi="Times New Roman"/>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Pr>
                  <w:rFonts w:ascii="Times New Roman" w:hAnsi="Times New Roman"/>
                  <w:color w:val="000000"/>
                  <w:sz w:val="24"/>
                  <w:szCs w:val="24"/>
                </w:rPr>
                <w:t>11</w:t>
              </w:r>
            </w:sdtContent>
          </w:sdt>
          <w:r>
            <w:rPr>
              <w:rFonts w:ascii="宋体" w:hAnsi="宋体" w:hint="eastAsia"/>
              <w:color w:val="000000"/>
              <w:sz w:val="24"/>
              <w:szCs w:val="24"/>
            </w:rPr>
            <w:t>人；</w:t>
          </w:r>
          <w:r>
            <w:rPr>
              <w:rFonts w:ascii="宋体" w:hAnsi="宋体"/>
              <w:color w:val="000000"/>
              <w:sz w:val="24"/>
              <w:szCs w:val="24"/>
            </w:rPr>
            <w:t xml:space="preserve"> </w:t>
          </w:r>
        </w:p>
        <w:p w14:paraId="1D1BD1B5" w14:textId="77777777" w:rsidR="00247A7C" w:rsidRDefault="009663C3">
          <w:pPr>
            <w:pStyle w:val="ad"/>
            <w:numPr>
              <w:ilvl w:val="0"/>
              <w:numId w:val="4"/>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Pr>
                  <w:rFonts w:ascii="Times New Roman" w:hAnsi="Times New Roman"/>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Pr>
                  <w:rFonts w:ascii="Times New Roman" w:hAnsi="Times New Roman"/>
                  <w:color w:val="000000"/>
                  <w:sz w:val="24"/>
                  <w:szCs w:val="24"/>
                </w:rPr>
                <w:t>5</w:t>
              </w:r>
            </w:sdtContent>
          </w:sdt>
          <w:r>
            <w:rPr>
              <w:rFonts w:ascii="宋体" w:hAnsi="宋体" w:hint="eastAsia"/>
              <w:color w:val="000000"/>
              <w:sz w:val="24"/>
              <w:szCs w:val="24"/>
            </w:rPr>
            <w:t>人；</w:t>
          </w:r>
        </w:p>
        <w:p w14:paraId="4F48DCB4" w14:textId="77777777" w:rsidR="00247A7C" w:rsidRDefault="009663C3">
          <w:pPr>
            <w:pStyle w:val="ad"/>
            <w:numPr>
              <w:ilvl w:val="0"/>
              <w:numId w:val="4"/>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董事会秘书康斌先生出席了本次会议；部分高管列席了本次会议。</w:t>
          </w:r>
        </w:p>
        <w:p w14:paraId="3947B7F6" w14:textId="77777777" w:rsidR="00247A7C" w:rsidRDefault="009663C3"/>
      </w:sdtContent>
    </w:sdt>
    <w:p w14:paraId="0F6938A7" w14:textId="77777777" w:rsidR="00247A7C" w:rsidRDefault="009663C3">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52AF21CE" w14:textId="77777777" w:rsidR="00247A7C" w:rsidRDefault="009663C3">
          <w:pPr>
            <w:pStyle w:val="2"/>
            <w:numPr>
              <w:ilvl w:val="0"/>
              <w:numId w:val="5"/>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23B0AC16" w14:textId="77777777" w:rsidR="00247A7C" w:rsidRDefault="009663C3">
          <w:pPr>
            <w:pStyle w:val="3"/>
            <w:keepNext w:val="0"/>
            <w:keepLines w:val="0"/>
            <w:numPr>
              <w:ilvl w:val="0"/>
              <w:numId w:val="6"/>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Pr>
                  <w:rFonts w:asciiTheme="minorEastAsia" w:hAnsiTheme="minorEastAsia" w:hint="eastAsia"/>
                  <w:b w:val="0"/>
                  <w:sz w:val="24"/>
                  <w:szCs w:val="24"/>
                </w:rPr>
                <w:t>关于聘任会计师事务所的议案</w:t>
              </w:r>
            </w:sdtContent>
          </w:sdt>
        </w:p>
        <w:p w14:paraId="4BC69013" w14:textId="77777777" w:rsidR="00247A7C" w:rsidRDefault="009663C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1B91F8B4" w14:textId="77777777" w:rsidR="00247A7C" w:rsidRDefault="009663C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536"/>
            <w:gridCol w:w="1056"/>
            <w:gridCol w:w="1056"/>
            <w:gridCol w:w="936"/>
            <w:gridCol w:w="719"/>
            <w:gridCol w:w="936"/>
          </w:tblGrid>
          <w:tr w:rsidR="00247A7C" w14:paraId="53290170" w14:textId="77777777">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49FED606" w14:textId="77777777" w:rsidR="00247A7C" w:rsidRDefault="009663C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50658CB4" w14:textId="77777777" w:rsidR="00247A7C" w:rsidRDefault="009663C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4" w:type="pct"/>
                    <w:gridSpan w:val="2"/>
                    <w:vAlign w:val="center"/>
                  </w:tcPr>
                  <w:p w14:paraId="62D3BE23" w14:textId="77777777" w:rsidR="00247A7C" w:rsidRDefault="009663C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7032425E" w14:textId="77777777" w:rsidR="00247A7C" w:rsidRDefault="009663C3">
                    <w:pPr>
                      <w:jc w:val="center"/>
                      <w:rPr>
                        <w:rFonts w:ascii="宋体"/>
                        <w:color w:val="000000"/>
                        <w:sz w:val="24"/>
                      </w:rPr>
                    </w:pPr>
                    <w:r>
                      <w:rPr>
                        <w:rFonts w:ascii="宋体" w:hAnsi="宋体" w:hint="eastAsia"/>
                        <w:color w:val="000000"/>
                        <w:sz w:val="24"/>
                      </w:rPr>
                      <w:t>弃权</w:t>
                    </w:r>
                  </w:p>
                </w:tc>
              </w:sdtContent>
            </w:sdt>
          </w:tr>
          <w:tr w:rsidR="00247A7C" w14:paraId="05BD5B43" w14:textId="77777777">
            <w:trPr>
              <w:trHeight w:val="300"/>
            </w:trPr>
            <w:tc>
              <w:tcPr>
                <w:tcW w:w="1477" w:type="pct"/>
                <w:vMerge/>
                <w:vAlign w:val="center"/>
              </w:tcPr>
              <w:p w14:paraId="6729181A" w14:textId="77777777" w:rsidR="00247A7C" w:rsidRDefault="00247A7C">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2E8E854C" w14:textId="77777777" w:rsidR="00247A7C" w:rsidRDefault="0096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2C9C8502" w14:textId="77777777" w:rsidR="00247A7C" w:rsidRDefault="009663C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0BA773BF" w14:textId="77777777" w:rsidR="00247A7C" w:rsidRDefault="0096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32102DF2" w14:textId="77777777" w:rsidR="00247A7C" w:rsidRDefault="009663C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31BF624D" w14:textId="77777777" w:rsidR="00247A7C" w:rsidRDefault="0096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162ADF18" w14:textId="77777777" w:rsidR="00247A7C" w:rsidRDefault="009663C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247A7C" w14:paraId="2DBA4865" w14:textId="77777777">
            <w:tc>
              <w:tcPr>
                <w:tcW w:w="1477" w:type="pct"/>
              </w:tcPr>
              <w:sdt>
                <w:sdtPr>
                  <w:rPr>
                    <w:rFonts w:ascii="宋体" w:hAnsi="宋体" w:hint="eastAsia"/>
                    <w:color w:val="000000"/>
                    <w:sz w:val="24"/>
                  </w:rPr>
                  <w:tag w:val="_PLD_6657f675915e4d33b00ad8c4274758bc"/>
                  <w:id w:val="-1290662399"/>
                  <w:lock w:val="sdtLocked"/>
                </w:sdtPr>
                <w:sdtEndPr/>
                <w:sdtContent>
                  <w:p w14:paraId="4C62CE04" w14:textId="77777777" w:rsidR="00247A7C" w:rsidRDefault="009663C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05863D88"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348</w:t>
                    </w:r>
                    <w:r>
                      <w:rPr>
                        <w:rFonts w:ascii="宋体"/>
                        <w:color w:val="000000"/>
                        <w:sz w:val="24"/>
                      </w:rPr>
                      <w:t>,</w:t>
                    </w:r>
                    <w:r>
                      <w:rPr>
                        <w:rFonts w:ascii="Times New Roman" w:hAnsi="Times New Roman" w:hint="eastAsia"/>
                        <w:color w:val="000000"/>
                        <w:sz w:val="24"/>
                      </w:rPr>
                      <w:t>682</w:t>
                    </w:r>
                    <w:r>
                      <w:rPr>
                        <w:rFonts w:ascii="宋体"/>
                        <w:color w:val="000000"/>
                        <w:sz w:val="24"/>
                      </w:rPr>
                      <w:t>,</w:t>
                    </w:r>
                    <w:r>
                      <w:rPr>
                        <w:rFonts w:ascii="Times New Roman" w:hAnsi="Times New Roman" w:hint="eastAsia"/>
                        <w:color w:val="000000"/>
                        <w:sz w:val="24"/>
                      </w:rPr>
                      <w:t>212</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09F3483A"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99</w:t>
                    </w:r>
                    <w:r>
                      <w:rPr>
                        <w:rFonts w:ascii="宋体" w:hint="eastAsia"/>
                        <w:color w:val="000000"/>
                        <w:sz w:val="24"/>
                      </w:rPr>
                      <w:t>.</w:t>
                    </w:r>
                    <w:r>
                      <w:rPr>
                        <w:rFonts w:ascii="Times New Roman" w:hAnsi="Times New Roman" w:hint="eastAsia"/>
                        <w:color w:val="000000"/>
                        <w:sz w:val="24"/>
                      </w:rPr>
                      <w:t>9391</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552686ED"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212</w:t>
                    </w:r>
                    <w:r>
                      <w:rPr>
                        <w:rFonts w:ascii="宋体"/>
                        <w:color w:val="000000"/>
                        <w:sz w:val="24"/>
                      </w:rPr>
                      <w:t>,</w:t>
                    </w:r>
                    <w:r>
                      <w:rPr>
                        <w:rFonts w:ascii="Times New Roman" w:hAnsi="Times New Roman" w:hint="eastAsia"/>
                        <w:color w:val="000000"/>
                        <w:sz w:val="24"/>
                      </w:rPr>
                      <w:t>600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4213123B"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0</w:t>
                    </w:r>
                    <w:r>
                      <w:rPr>
                        <w:rFonts w:ascii="宋体" w:hint="eastAsia"/>
                        <w:color w:val="000000"/>
                        <w:sz w:val="24"/>
                      </w:rPr>
                      <w:t>.</w:t>
                    </w:r>
                    <w:r>
                      <w:rPr>
                        <w:rFonts w:ascii="Times New Roman" w:hAnsi="Times New Roman" w:hint="eastAsia"/>
                        <w:color w:val="000000"/>
                        <w:sz w:val="24"/>
                      </w:rPr>
                      <w:t>0609</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70AF3CFE"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0DC3DB21" w14:textId="77777777" w:rsidR="00247A7C" w:rsidRDefault="009663C3">
                    <w:pPr>
                      <w:spacing w:line="360" w:lineRule="auto"/>
                      <w:jc w:val="right"/>
                      <w:rPr>
                        <w:rFonts w:ascii="宋体"/>
                        <w:color w:val="000000"/>
                        <w:sz w:val="24"/>
                      </w:rPr>
                    </w:pPr>
                    <w:r>
                      <w:rPr>
                        <w:rFonts w:ascii="Times New Roman" w:hAnsi="Times New Roman" w:hint="eastAsia"/>
                        <w:color w:val="000000"/>
                        <w:sz w:val="24"/>
                      </w:rPr>
                      <w:t>0</w:t>
                    </w:r>
                    <w:r>
                      <w:rPr>
                        <w:rFonts w:ascii="宋体" w:hint="eastAsia"/>
                        <w:color w:val="000000"/>
                        <w:sz w:val="24"/>
                      </w:rPr>
                      <w:t>.</w:t>
                    </w:r>
                    <w:r>
                      <w:rPr>
                        <w:rFonts w:ascii="Times New Roman" w:hAnsi="Times New Roman" w:hint="eastAsia"/>
                        <w:color w:val="000000"/>
                        <w:sz w:val="24"/>
                      </w:rPr>
                      <w:t>0000</w:t>
                    </w:r>
                  </w:p>
                </w:tc>
              </w:sdtContent>
            </w:sdt>
          </w:tr>
        </w:tbl>
        <w:p w14:paraId="5E782880" w14:textId="77777777" w:rsidR="00247A7C" w:rsidRDefault="009663C3"/>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42B6A039" w14:textId="77777777" w:rsidR="00247A7C" w:rsidRDefault="009663C3">
          <w:pPr>
            <w:pStyle w:val="2"/>
            <w:numPr>
              <w:ilvl w:val="0"/>
              <w:numId w:val="5"/>
            </w:numPr>
            <w:rPr>
              <w:b/>
            </w:rPr>
          </w:pPr>
          <w:r>
            <w:rPr>
              <w:rFonts w:eastAsiaTheme="minorEastAsia" w:cstheme="minorBidi" w:hint="eastAsia"/>
            </w:rPr>
            <w:t>涉及重大事项，应说明</w:t>
          </w:r>
          <w:r>
            <w:rPr>
              <w:rFonts w:ascii="Times New Roman" w:hAnsi="Times New Roman" w:hint="eastAsia"/>
            </w:rPr>
            <w:t>5</w:t>
          </w:r>
          <w:r>
            <w:rPr>
              <w:rFonts w:asciiTheme="majorEastAsia" w:hAnsiTheme="majorEastAsia" w:hint="eastAsia"/>
            </w:rPr>
            <w:t>%</w:t>
          </w:r>
          <w:r>
            <w:rPr>
              <w:rFonts w:hint="eastAsia"/>
            </w:rPr>
            <w:t>以下股东的表决情况</w:t>
          </w:r>
        </w:p>
        <w:tbl>
          <w:tblPr>
            <w:tblStyle w:val="ab"/>
            <w:tblW w:w="5000" w:type="pct"/>
            <w:tblLayout w:type="fixed"/>
            <w:tblLook w:val="04A0" w:firstRow="1" w:lastRow="0" w:firstColumn="1" w:lastColumn="0" w:noHBand="0" w:noVBand="1"/>
          </w:tblPr>
          <w:tblGrid>
            <w:gridCol w:w="846"/>
            <w:gridCol w:w="1389"/>
            <w:gridCol w:w="1417"/>
            <w:gridCol w:w="1134"/>
            <w:gridCol w:w="1134"/>
            <w:gridCol w:w="992"/>
            <w:gridCol w:w="567"/>
            <w:gridCol w:w="1043"/>
          </w:tblGrid>
          <w:tr w:rsidR="00247A7C" w14:paraId="7390E89B" w14:textId="77777777">
            <w:sdt>
              <w:sdtPr>
                <w:rPr>
                  <w:rFonts w:hint="eastAsia"/>
                  <w:sz w:val="24"/>
                  <w:szCs w:val="24"/>
                </w:rPr>
                <w:tag w:val="_PLD_85e331fb35b94b069c51e9596dc8cf99"/>
                <w:id w:val="1104696654"/>
                <w:lock w:val="sdtLocked"/>
              </w:sdtPr>
              <w:sdtEndPr/>
              <w:sdtContent>
                <w:tc>
                  <w:tcPr>
                    <w:tcW w:w="846" w:type="dxa"/>
                    <w:vMerge w:val="restart"/>
                    <w:vAlign w:val="center"/>
                  </w:tcPr>
                  <w:p w14:paraId="732D8FDC" w14:textId="77777777" w:rsidR="00247A7C" w:rsidRDefault="009663C3">
                    <w:pPr>
                      <w:jc w:val="center"/>
                      <w:rPr>
                        <w:sz w:val="24"/>
                        <w:szCs w:val="24"/>
                      </w:rPr>
                    </w:pPr>
                    <w:r>
                      <w:rPr>
                        <w:rFonts w:hint="eastAsia"/>
                        <w:sz w:val="24"/>
                        <w:szCs w:val="24"/>
                      </w:rPr>
                      <w:t>议案</w:t>
                    </w:r>
                  </w:p>
                  <w:p w14:paraId="35F4CD01" w14:textId="77777777" w:rsidR="00247A7C" w:rsidRDefault="009663C3">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389" w:type="dxa"/>
                    <w:vMerge w:val="restart"/>
                    <w:vAlign w:val="center"/>
                  </w:tcPr>
                  <w:p w14:paraId="0B69705D" w14:textId="77777777" w:rsidR="00247A7C" w:rsidRDefault="009663C3">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551" w:type="dxa"/>
                    <w:gridSpan w:val="2"/>
                    <w:vAlign w:val="center"/>
                  </w:tcPr>
                  <w:p w14:paraId="670860D2" w14:textId="77777777" w:rsidR="00247A7C" w:rsidRDefault="009663C3">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2126" w:type="dxa"/>
                    <w:gridSpan w:val="2"/>
                    <w:vAlign w:val="center"/>
                  </w:tcPr>
                  <w:p w14:paraId="47774B9B" w14:textId="77777777" w:rsidR="00247A7C" w:rsidRDefault="009663C3">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1610" w:type="dxa"/>
                    <w:gridSpan w:val="2"/>
                    <w:vAlign w:val="center"/>
                  </w:tcPr>
                  <w:p w14:paraId="469C41B0" w14:textId="77777777" w:rsidR="00247A7C" w:rsidRDefault="009663C3">
                    <w:pPr>
                      <w:jc w:val="center"/>
                      <w:rPr>
                        <w:sz w:val="24"/>
                        <w:szCs w:val="24"/>
                      </w:rPr>
                    </w:pPr>
                    <w:r>
                      <w:rPr>
                        <w:rFonts w:hint="eastAsia"/>
                        <w:sz w:val="24"/>
                        <w:szCs w:val="24"/>
                      </w:rPr>
                      <w:t>弃权</w:t>
                    </w:r>
                  </w:p>
                </w:tc>
              </w:sdtContent>
            </w:sdt>
          </w:tr>
          <w:tr w:rsidR="00247A7C" w14:paraId="108274FF" w14:textId="77777777">
            <w:tc>
              <w:tcPr>
                <w:tcW w:w="846" w:type="dxa"/>
                <w:vMerge/>
                <w:vAlign w:val="center"/>
              </w:tcPr>
              <w:p w14:paraId="19388330" w14:textId="77777777" w:rsidR="00247A7C" w:rsidRDefault="00247A7C">
                <w:pPr>
                  <w:jc w:val="center"/>
                  <w:rPr>
                    <w:sz w:val="24"/>
                    <w:szCs w:val="24"/>
                  </w:rPr>
                </w:pPr>
              </w:p>
            </w:tc>
            <w:tc>
              <w:tcPr>
                <w:tcW w:w="1389" w:type="dxa"/>
                <w:vMerge/>
                <w:vAlign w:val="center"/>
              </w:tcPr>
              <w:p w14:paraId="280D8C19" w14:textId="77777777" w:rsidR="00247A7C" w:rsidRDefault="00247A7C">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417" w:type="dxa"/>
                    <w:vAlign w:val="center"/>
                  </w:tcPr>
                  <w:p w14:paraId="2AC475BF" w14:textId="77777777" w:rsidR="00247A7C" w:rsidRDefault="009663C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134" w:type="dxa"/>
                    <w:vAlign w:val="center"/>
                  </w:tcPr>
                  <w:p w14:paraId="4DE5F1FC" w14:textId="77777777" w:rsidR="00247A7C" w:rsidRDefault="009663C3">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b5fe5f3bb8b9435590ab7cb4d2193a8f"/>
                <w:id w:val="-175807024"/>
                <w:lock w:val="sdtLocked"/>
              </w:sdtPr>
              <w:sdtEndPr/>
              <w:sdtContent>
                <w:tc>
                  <w:tcPr>
                    <w:tcW w:w="1134" w:type="dxa"/>
                    <w:vAlign w:val="center"/>
                  </w:tcPr>
                  <w:p w14:paraId="098122F9" w14:textId="77777777" w:rsidR="00247A7C" w:rsidRDefault="009663C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992" w:type="dxa"/>
                    <w:vAlign w:val="center"/>
                  </w:tcPr>
                  <w:p w14:paraId="3A275671" w14:textId="77777777" w:rsidR="00247A7C" w:rsidRDefault="009663C3">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567" w:type="dxa"/>
                    <w:vAlign w:val="center"/>
                  </w:tcPr>
                  <w:p w14:paraId="122BF86F" w14:textId="77777777" w:rsidR="00247A7C" w:rsidRDefault="009663C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043" w:type="dxa"/>
                    <w:vAlign w:val="center"/>
                  </w:tcPr>
                  <w:p w14:paraId="3BE66376" w14:textId="77777777" w:rsidR="00247A7C" w:rsidRDefault="009663C3">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247A7C" w14:paraId="2E179EB5" w14:textId="77777777">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46" w:type="dxa"/>
                      </w:tcPr>
                      <w:p w14:paraId="77CF06EB" w14:textId="77777777" w:rsidR="00247A7C" w:rsidRDefault="009663C3">
                        <w:pPr>
                          <w:rPr>
                            <w:rFonts w:asciiTheme="minorEastAsia" w:hAnsiTheme="minorEastAsia"/>
                            <w:sz w:val="24"/>
                            <w:szCs w:val="24"/>
                          </w:rPr>
                        </w:pPr>
                        <w:r>
                          <w:rPr>
                            <w:rFonts w:ascii="Times New Roman" w:hAnsi="Times New Roman"/>
                            <w:sz w:val="24"/>
                            <w:szCs w:val="24"/>
                          </w:rPr>
                          <w:t>1</w:t>
                        </w:r>
                      </w:p>
                    </w:tc>
                  </w:sdtContent>
                </w:sdt>
                <w:sdt>
                  <w:sdtPr>
                    <w:rPr>
                      <w:rFonts w:asciiTheme="minorEastAsia" w:hAnsiTheme="minorEastAsia" w:hint="eastAsia"/>
                      <w:sz w:val="24"/>
                      <w:szCs w:val="24"/>
                    </w:rPr>
                    <w:alias w:val="5%以下股东的表决情况_议案名称"/>
                    <w:tag w:val="_GBC_120f4cbdd0e24a8abf52609f00b310eb"/>
                    <w:id w:val="1339313"/>
                    <w:lock w:val="sdtLocked"/>
                    <w:text/>
                  </w:sdtPr>
                  <w:sdtEndPr/>
                  <w:sdtContent>
                    <w:tc>
                      <w:tcPr>
                        <w:tcW w:w="1389" w:type="dxa"/>
                      </w:tcPr>
                      <w:p w14:paraId="5C494C9F" w14:textId="77777777" w:rsidR="00247A7C" w:rsidRDefault="009663C3">
                        <w:pPr>
                          <w:rPr>
                            <w:rFonts w:asciiTheme="minorEastAsia" w:hAnsiTheme="minorEastAsia"/>
                            <w:sz w:val="24"/>
                            <w:szCs w:val="24"/>
                          </w:rPr>
                        </w:pPr>
                        <w:r>
                          <w:rPr>
                            <w:rFonts w:asciiTheme="minorEastAsia" w:hAnsiTheme="minorEastAsia" w:hint="eastAsia"/>
                            <w:sz w:val="24"/>
                            <w:szCs w:val="24"/>
                          </w:rPr>
                          <w:t>关于聘任会计师事务所的议案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417" w:type="dxa"/>
                      </w:tcPr>
                      <w:p w14:paraId="030D554B" w14:textId="77777777" w:rsidR="00247A7C" w:rsidRDefault="009663C3">
                        <w:pPr>
                          <w:jc w:val="right"/>
                          <w:rPr>
                            <w:rFonts w:asciiTheme="minorEastAsia" w:hAnsiTheme="minorEastAsia"/>
                            <w:sz w:val="24"/>
                            <w:szCs w:val="24"/>
                          </w:rPr>
                        </w:pPr>
                        <w:r>
                          <w:rPr>
                            <w:rFonts w:ascii="Times New Roman" w:hAnsi="Times New Roman" w:hint="eastAsia"/>
                            <w:sz w:val="24"/>
                            <w:szCs w:val="24"/>
                          </w:rPr>
                          <w:t>27</w:t>
                        </w:r>
                        <w:r>
                          <w:rPr>
                            <w:rFonts w:asciiTheme="minorEastAsia" w:hAnsiTheme="minorEastAsia"/>
                            <w:sz w:val="24"/>
                            <w:szCs w:val="24"/>
                          </w:rPr>
                          <w:t>,</w:t>
                        </w:r>
                        <w:r>
                          <w:rPr>
                            <w:rFonts w:ascii="Times New Roman" w:hAnsi="Times New Roman" w:hint="eastAsia"/>
                            <w:sz w:val="24"/>
                            <w:szCs w:val="24"/>
                          </w:rPr>
                          <w:t>967</w:t>
                        </w:r>
                        <w:r>
                          <w:rPr>
                            <w:rFonts w:asciiTheme="minorEastAsia" w:hAnsiTheme="minorEastAsia"/>
                            <w:sz w:val="24"/>
                            <w:szCs w:val="24"/>
                          </w:rPr>
                          <w:t>,</w:t>
                        </w:r>
                        <w:r>
                          <w:rPr>
                            <w:rFonts w:ascii="Times New Roman" w:hAnsi="Times New Roman" w:hint="eastAsia"/>
                            <w:sz w:val="24"/>
                            <w:szCs w:val="24"/>
                          </w:rPr>
                          <w:t>000</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134" w:type="dxa"/>
                      </w:tcPr>
                      <w:p w14:paraId="318DD672" w14:textId="77777777" w:rsidR="00247A7C" w:rsidRDefault="009663C3">
                        <w:pPr>
                          <w:jc w:val="right"/>
                          <w:rPr>
                            <w:rFonts w:asciiTheme="minorEastAsia" w:hAnsiTheme="minorEastAsia"/>
                            <w:sz w:val="24"/>
                            <w:szCs w:val="24"/>
                          </w:rPr>
                        </w:pPr>
                        <w:r>
                          <w:rPr>
                            <w:rFonts w:ascii="Times New Roman" w:hAnsi="Times New Roman"/>
                            <w:sz w:val="24"/>
                            <w:szCs w:val="24"/>
                          </w:rPr>
                          <w:t>99</w:t>
                        </w:r>
                        <w:r>
                          <w:rPr>
                            <w:rFonts w:asciiTheme="minorEastAsia" w:hAnsiTheme="minorEastAsia"/>
                            <w:sz w:val="24"/>
                            <w:szCs w:val="24"/>
                          </w:rPr>
                          <w:t>.</w:t>
                        </w:r>
                        <w:r>
                          <w:rPr>
                            <w:rFonts w:ascii="Times New Roman" w:hAnsi="Times New Roman"/>
                            <w:sz w:val="24"/>
                            <w:szCs w:val="24"/>
                          </w:rPr>
                          <w:t>2456</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1134" w:type="dxa"/>
                      </w:tcPr>
                      <w:p w14:paraId="29688FBC" w14:textId="77777777" w:rsidR="00247A7C" w:rsidRDefault="009663C3">
                        <w:pPr>
                          <w:jc w:val="right"/>
                          <w:rPr>
                            <w:rFonts w:asciiTheme="minorEastAsia" w:hAnsiTheme="minorEastAsia"/>
                            <w:sz w:val="24"/>
                            <w:szCs w:val="24"/>
                          </w:rPr>
                        </w:pPr>
                        <w:r>
                          <w:rPr>
                            <w:rFonts w:ascii="Times New Roman" w:hAnsi="Times New Roman"/>
                            <w:sz w:val="24"/>
                            <w:szCs w:val="24"/>
                          </w:rPr>
                          <w:t>212</w:t>
                        </w:r>
                        <w:r>
                          <w:rPr>
                            <w:rFonts w:asciiTheme="minorEastAsia" w:hAnsiTheme="minorEastAsia"/>
                            <w:sz w:val="24"/>
                            <w:szCs w:val="24"/>
                          </w:rPr>
                          <w:t>,</w:t>
                        </w:r>
                        <w:r>
                          <w:rPr>
                            <w:rFonts w:ascii="Times New Roman" w:hAnsi="Times New Roman"/>
                            <w:sz w:val="24"/>
                            <w:szCs w:val="24"/>
                          </w:rPr>
                          <w:t>600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992" w:type="dxa"/>
                      </w:tcPr>
                      <w:p w14:paraId="2B5EF23E" w14:textId="77777777" w:rsidR="00247A7C" w:rsidRDefault="009663C3">
                        <w:pPr>
                          <w:jc w:val="right"/>
                          <w:rPr>
                            <w:rFonts w:asciiTheme="minorEastAsia" w:hAnsiTheme="minorEastAsia"/>
                            <w:sz w:val="24"/>
                            <w:szCs w:val="24"/>
                          </w:rPr>
                        </w:pPr>
                        <w:r>
                          <w:rPr>
                            <w:rFonts w:ascii="Times New Roman" w:hAnsi="Times New Roman"/>
                            <w:sz w:val="24"/>
                            <w:szCs w:val="24"/>
                          </w:rPr>
                          <w:t>0</w:t>
                        </w:r>
                        <w:r>
                          <w:rPr>
                            <w:rFonts w:asciiTheme="minorEastAsia" w:hAnsiTheme="minorEastAsia"/>
                            <w:sz w:val="24"/>
                            <w:szCs w:val="24"/>
                          </w:rPr>
                          <w:t>.</w:t>
                        </w:r>
                        <w:r>
                          <w:rPr>
                            <w:rFonts w:ascii="Times New Roman" w:hAnsi="Times New Roman"/>
                            <w:sz w:val="24"/>
                            <w:szCs w:val="24"/>
                          </w:rPr>
                          <w:t>7544</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567" w:type="dxa"/>
                      </w:tcPr>
                      <w:p w14:paraId="74801148" w14:textId="77777777" w:rsidR="00247A7C" w:rsidRDefault="009663C3">
                        <w:pPr>
                          <w:jc w:val="right"/>
                          <w:rPr>
                            <w:rFonts w:asciiTheme="minorEastAsia" w:hAnsiTheme="minorEastAsia"/>
                            <w:sz w:val="24"/>
                            <w:szCs w:val="24"/>
                          </w:rPr>
                        </w:pPr>
                        <w:r>
                          <w:rPr>
                            <w:rFonts w:ascii="Times New Roman" w:hAnsi="Times New Roman"/>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043" w:type="dxa"/>
                      </w:tcPr>
                      <w:p w14:paraId="7023F269" w14:textId="77777777" w:rsidR="00247A7C" w:rsidRDefault="009663C3">
                        <w:pPr>
                          <w:jc w:val="right"/>
                          <w:rPr>
                            <w:rFonts w:asciiTheme="minorEastAsia" w:hAnsiTheme="minorEastAsia"/>
                            <w:sz w:val="24"/>
                            <w:szCs w:val="24"/>
                          </w:rPr>
                        </w:pPr>
                        <w:r>
                          <w:rPr>
                            <w:rFonts w:ascii="Times New Roman" w:hAnsi="Times New Roman"/>
                            <w:sz w:val="24"/>
                            <w:szCs w:val="24"/>
                          </w:rPr>
                          <w:t>0</w:t>
                        </w:r>
                        <w:r>
                          <w:rPr>
                            <w:rFonts w:asciiTheme="minorEastAsia" w:hAnsiTheme="minorEastAsia"/>
                            <w:sz w:val="24"/>
                            <w:szCs w:val="24"/>
                          </w:rPr>
                          <w:t>.</w:t>
                        </w:r>
                        <w:r>
                          <w:rPr>
                            <w:rFonts w:ascii="Times New Roman" w:hAnsi="Times New Roman"/>
                            <w:sz w:val="24"/>
                            <w:szCs w:val="24"/>
                          </w:rPr>
                          <w:t>0000</w:t>
                        </w:r>
                      </w:p>
                    </w:tc>
                  </w:sdtContent>
                </w:sdt>
              </w:tr>
            </w:sdtContent>
          </w:sdt>
        </w:tbl>
        <w:p w14:paraId="5B304345" w14:textId="77777777" w:rsidR="00247A7C" w:rsidRDefault="009663C3"/>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65918CC6" w14:textId="77777777" w:rsidR="00247A7C" w:rsidRDefault="009663C3">
          <w:pPr>
            <w:pStyle w:val="2"/>
            <w:numPr>
              <w:ilvl w:val="0"/>
              <w:numId w:val="5"/>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1BD2788D" w14:textId="77777777" w:rsidR="00247A7C" w:rsidRDefault="009663C3">
              <w:pPr>
                <w:spacing w:line="360" w:lineRule="auto"/>
                <w:rPr>
                  <w:rFonts w:asciiTheme="minorEastAsia" w:hAnsiTheme="minorEastAsia"/>
                  <w:sz w:val="24"/>
                  <w:szCs w:val="24"/>
                </w:rPr>
              </w:pPr>
              <w:r>
                <w:rPr>
                  <w:rFonts w:ascii="Times New Roman" w:hAnsi="Times New Roman" w:hint="eastAsia"/>
                  <w:sz w:val="24"/>
                  <w:szCs w:val="24"/>
                </w:rPr>
                <w:t>1</w:t>
              </w:r>
              <w:r>
                <w:rPr>
                  <w:rFonts w:asciiTheme="minorEastAsia" w:hAnsiTheme="minorEastAsia" w:hint="eastAsia"/>
                  <w:sz w:val="24"/>
                  <w:szCs w:val="24"/>
                </w:rPr>
                <w:t>、本次股东大会审议议案均获审议通过；</w:t>
              </w:r>
            </w:p>
            <w:p w14:paraId="74676CEC" w14:textId="77777777" w:rsidR="00247A7C" w:rsidRDefault="009663C3">
              <w:pPr>
                <w:spacing w:line="360" w:lineRule="auto"/>
              </w:pPr>
              <w:r>
                <w:rPr>
                  <w:rFonts w:ascii="Times New Roman" w:hAnsi="Times New Roman"/>
                  <w:sz w:val="24"/>
                  <w:szCs w:val="24"/>
                </w:rPr>
                <w:t>2</w:t>
              </w:r>
              <w:r>
                <w:rPr>
                  <w:rFonts w:asciiTheme="minorEastAsia" w:hAnsiTheme="minorEastAsia" w:hint="eastAsia"/>
                  <w:sz w:val="24"/>
                  <w:szCs w:val="24"/>
                </w:rPr>
                <w:t>、本次股东大会议案</w:t>
              </w:r>
              <w:r>
                <w:rPr>
                  <w:rFonts w:ascii="Times New Roman" w:hAnsi="Times New Roman" w:hint="eastAsia"/>
                  <w:sz w:val="24"/>
                  <w:szCs w:val="24"/>
                </w:rPr>
                <w:t>1</w:t>
              </w:r>
              <w:r>
                <w:rPr>
                  <w:rFonts w:asciiTheme="minorEastAsia" w:hAnsiTheme="minorEastAsia" w:hint="eastAsia"/>
                  <w:sz w:val="24"/>
                  <w:szCs w:val="24"/>
                </w:rPr>
                <w:t>对中小投资者进行了单独计票。</w:t>
              </w:r>
            </w:p>
          </w:sdtContent>
        </w:sdt>
      </w:sdtContent>
    </w:sdt>
    <w:p w14:paraId="3ECA8050" w14:textId="77777777" w:rsidR="00247A7C" w:rsidRDefault="00247A7C"/>
    <w:p w14:paraId="79A94A29" w14:textId="77777777" w:rsidR="00247A7C" w:rsidRDefault="009663C3">
      <w:pPr>
        <w:pStyle w:val="1"/>
        <w:numPr>
          <w:ilvl w:val="0"/>
          <w:numId w:val="3"/>
        </w:numPr>
        <w:ind w:left="0" w:firstLine="0"/>
      </w:pPr>
      <w:r>
        <w:rPr>
          <w:rFonts w:hint="eastAsia"/>
        </w:rPr>
        <w:lastRenderedPageBreak/>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6E8F0393" w14:textId="77777777" w:rsidR="00247A7C" w:rsidRDefault="009663C3">
          <w:pPr>
            <w:pStyle w:val="2"/>
            <w:numPr>
              <w:ilvl w:val="0"/>
              <w:numId w:val="7"/>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Pr>
                  <w:rFonts w:asciiTheme="minorEastAsia" w:eastAsiaTheme="minorEastAsia" w:hAnsiTheme="minorEastAsia" w:hint="eastAsia"/>
                </w:rPr>
                <w:t>北京市竞天公诚律师事务所</w:t>
              </w:r>
              <w:r>
                <w:rPr>
                  <w:rFonts w:ascii="宋体" w:hAnsi="宋体"/>
                </w:rPr>
                <w:t xml:space="preserve"> </w:t>
              </w:r>
            </w:sdtContent>
          </w:sdt>
        </w:p>
        <w:p w14:paraId="7F8901D4" w14:textId="77777777" w:rsidR="00247A7C" w:rsidRDefault="009663C3">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Pr>
                  <w:rFonts w:asciiTheme="minorEastAsia" w:hAnsiTheme="minorEastAsia" w:hint="eastAsia"/>
                  <w:sz w:val="24"/>
                  <w:szCs w:val="24"/>
                </w:rPr>
                <w:t>范瑞林、顾侃</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sz w:val="24"/>
          <w:szCs w:val="28"/>
        </w:rPr>
      </w:sdtEndPr>
      <w:sdtContent>
        <w:p w14:paraId="461823B7" w14:textId="77777777" w:rsidR="00247A7C" w:rsidRDefault="009663C3">
          <w:pPr>
            <w:pStyle w:val="2"/>
            <w:numPr>
              <w:ilvl w:val="0"/>
              <w:numId w:val="7"/>
            </w:numPr>
            <w:rPr>
              <w:b/>
            </w:rPr>
          </w:pPr>
          <w:r>
            <w:rPr>
              <w:rFonts w:hint="eastAsia"/>
            </w:rPr>
            <w:t>律师见证结论意见：</w:t>
          </w:r>
        </w:p>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rPr>
              <w:sz w:val="32"/>
              <w:szCs w:val="32"/>
            </w:rPr>
          </w:sdtEndPr>
          <w:sdtContent>
            <w:p w14:paraId="271F0D81" w14:textId="77777777" w:rsidR="00247A7C" w:rsidRDefault="009663C3">
              <w:pPr>
                <w:spacing w:line="360" w:lineRule="auto"/>
                <w:ind w:firstLineChars="200" w:firstLine="480"/>
                <w:rPr>
                  <w:sz w:val="24"/>
                  <w:szCs w:val="24"/>
                </w:rPr>
              </w:pPr>
              <w:r>
                <w:rPr>
                  <w:rFonts w:ascii="宋体" w:hAnsi="宋体" w:hint="eastAsia"/>
                  <w:sz w:val="24"/>
                  <w:szCs w:val="28"/>
                </w:rPr>
                <w:t>综上所述，本所认为，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p>
          </w:sdtContent>
        </w:sdt>
      </w:sdtContent>
    </w:sdt>
    <w:p w14:paraId="6D55E886" w14:textId="77777777" w:rsidR="00247A7C" w:rsidRDefault="00247A7C">
      <w:pPr>
        <w:spacing w:line="360" w:lineRule="auto"/>
        <w:rPr>
          <w:sz w:val="24"/>
          <w:szCs w:val="24"/>
        </w:rPr>
      </w:pPr>
    </w:p>
    <w:p w14:paraId="13C654A5" w14:textId="77777777" w:rsidR="00247A7C" w:rsidRDefault="009663C3">
      <w:pPr>
        <w:spacing w:line="360" w:lineRule="auto"/>
        <w:ind w:leftChars="200" w:left="420"/>
        <w:rPr>
          <w:sz w:val="24"/>
          <w:szCs w:val="24"/>
        </w:rPr>
      </w:pPr>
      <w:r>
        <w:rPr>
          <w:rFonts w:hint="eastAsia"/>
          <w:sz w:val="24"/>
          <w:szCs w:val="24"/>
        </w:rPr>
        <w:t>特此公告。</w:t>
      </w:r>
    </w:p>
    <w:p w14:paraId="3AA9EA13" w14:textId="77777777" w:rsidR="00247A7C" w:rsidRDefault="00247A7C">
      <w:pPr>
        <w:spacing w:line="360" w:lineRule="auto"/>
        <w:rPr>
          <w:sz w:val="24"/>
          <w:szCs w:val="24"/>
        </w:rPr>
      </w:pPr>
    </w:p>
    <w:p w14:paraId="2385B438" w14:textId="77777777" w:rsidR="00247A7C" w:rsidRDefault="009663C3">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Pr>
              <w:rFonts w:hint="eastAsia"/>
              <w:sz w:val="24"/>
              <w:szCs w:val="24"/>
            </w:rPr>
            <w:t>埃夫</w:t>
          </w:r>
          <w:proofErr w:type="gramStart"/>
          <w:r>
            <w:rPr>
              <w:rFonts w:hint="eastAsia"/>
              <w:sz w:val="24"/>
              <w:szCs w:val="24"/>
            </w:rPr>
            <w:t>特</w:t>
          </w:r>
          <w:proofErr w:type="gramEnd"/>
          <w:r>
            <w:rPr>
              <w:rFonts w:hint="eastAsia"/>
              <w:sz w:val="24"/>
              <w:szCs w:val="24"/>
            </w:rPr>
            <w:t>智能装备股份有限公司</w:t>
          </w:r>
        </w:sdtContent>
      </w:sdt>
      <w:r>
        <w:rPr>
          <w:rFonts w:hint="eastAsia"/>
          <w:sz w:val="24"/>
          <w:szCs w:val="24"/>
        </w:rPr>
        <w:t>董事会</w:t>
      </w:r>
      <w:r>
        <w:rPr>
          <w:rFonts w:hint="eastAsia"/>
          <w:sz w:val="24"/>
          <w:szCs w:val="24"/>
        </w:rPr>
        <w:t xml:space="preserve"> </w:t>
      </w:r>
    </w:p>
    <w:p w14:paraId="5B5F8F99" w14:textId="77777777" w:rsidR="00247A7C" w:rsidRDefault="009663C3">
      <w:pPr>
        <w:wordWrap w:val="0"/>
        <w:spacing w:line="360" w:lineRule="auto"/>
        <w:jc w:val="right"/>
        <w:rPr>
          <w:rFonts w:asciiTheme="minorEastAsia" w:hAnsiTheme="minorEastAsia"/>
          <w:sz w:val="24"/>
          <w:szCs w:val="24"/>
        </w:rPr>
      </w:pPr>
      <w:sdt>
        <w:sdtPr>
          <w:rPr>
            <w:rFonts w:ascii="Times New Roman" w:hAnsi="Times New Roman" w:hint="eastAsia"/>
            <w:sz w:val="24"/>
            <w:szCs w:val="24"/>
          </w:rPr>
          <w:alias w:val="临时公告日期"/>
          <w:tag w:val="_GBC_2a98f8ee0a3d46a7ab3263f488ca43ca"/>
          <w:id w:val="1339371"/>
          <w:lock w:val="sdtLocked"/>
          <w:placeholder>
            <w:docPart w:val="GBC22222222222222222222222222222"/>
          </w:placeholder>
          <w:date w:fullDate="2021-10-09T00:00:00Z">
            <w:dateFormat w:val="yyyy'年'M'月'd'日'"/>
            <w:lid w:val="zh-CN"/>
            <w:storeMappedDataAs w:val="dateTime"/>
            <w:calendar w:val="gregorian"/>
          </w:date>
        </w:sdtPr>
        <w:sdtEndPr/>
        <w:sdtContent>
          <w:r>
            <w:rPr>
              <w:rFonts w:ascii="Times New Roman" w:hAnsi="Times New Roman" w:hint="eastAsia"/>
              <w:sz w:val="24"/>
              <w:szCs w:val="24"/>
            </w:rPr>
            <w:t>2021</w:t>
          </w:r>
          <w:r>
            <w:rPr>
              <w:rFonts w:ascii="Times New Roman" w:hAnsi="Times New Roman" w:hint="eastAsia"/>
              <w:sz w:val="24"/>
              <w:szCs w:val="24"/>
            </w:rPr>
            <w:t>年</w:t>
          </w:r>
          <w:r>
            <w:rPr>
              <w:rFonts w:ascii="Times New Roman" w:hAnsi="Times New Roman" w:hint="eastAsia"/>
              <w:sz w:val="24"/>
              <w:szCs w:val="24"/>
            </w:rPr>
            <w:t>10</w:t>
          </w:r>
          <w:r>
            <w:rPr>
              <w:rFonts w:ascii="Times New Roman" w:hAnsi="Times New Roman" w:hint="eastAsia"/>
              <w:sz w:val="24"/>
              <w:szCs w:val="24"/>
            </w:rPr>
            <w:t>月</w:t>
          </w:r>
          <w:r>
            <w:rPr>
              <w:rFonts w:ascii="Times New Roman" w:hAnsi="Times New Roman" w:hint="eastAsia"/>
              <w:sz w:val="24"/>
              <w:szCs w:val="24"/>
            </w:rPr>
            <w:t>9</w:t>
          </w:r>
          <w:r>
            <w:rPr>
              <w:rFonts w:ascii="Times New Roman" w:hAnsi="Times New Roman" w:hint="eastAsia"/>
              <w:sz w:val="24"/>
              <w:szCs w:val="24"/>
            </w:rPr>
            <w:t>日</w:t>
          </w:r>
        </w:sdtContent>
      </w:sdt>
      <w:r>
        <w:rPr>
          <w:rFonts w:asciiTheme="minorEastAsia" w:hAnsiTheme="minorEastAsia" w:hint="eastAsia"/>
          <w:sz w:val="24"/>
          <w:szCs w:val="24"/>
        </w:rPr>
        <w:t xml:space="preserve"> </w:t>
      </w:r>
    </w:p>
    <w:p w14:paraId="7C14D6D1" w14:textId="77777777" w:rsidR="00247A7C" w:rsidRDefault="00247A7C">
      <w:pPr>
        <w:spacing w:line="360" w:lineRule="auto"/>
        <w:jc w:val="left"/>
        <w:rPr>
          <w:rFonts w:asciiTheme="minorEastAsia" w:hAnsiTheme="minorEastAsia"/>
          <w:sz w:val="24"/>
          <w:szCs w:val="24"/>
        </w:rPr>
      </w:pPr>
    </w:p>
    <w:p w14:paraId="468201E4" w14:textId="77777777" w:rsidR="00247A7C" w:rsidRDefault="00247A7C">
      <w:pPr>
        <w:spacing w:line="360" w:lineRule="auto"/>
        <w:rPr>
          <w:sz w:val="24"/>
          <w:szCs w:val="24"/>
        </w:rPr>
      </w:pPr>
    </w:p>
    <w:p w14:paraId="048F6C50" w14:textId="77777777" w:rsidR="00247A7C" w:rsidRDefault="00247A7C">
      <w:pPr>
        <w:spacing w:line="360" w:lineRule="auto"/>
        <w:rPr>
          <w:sz w:val="24"/>
          <w:szCs w:val="24"/>
        </w:rPr>
      </w:pPr>
    </w:p>
    <w:sectPr w:rsidR="00247A7C">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4F82" w14:textId="77777777" w:rsidR="009663C3" w:rsidRDefault="009663C3">
      <w:r>
        <w:separator/>
      </w:r>
    </w:p>
  </w:endnote>
  <w:endnote w:type="continuationSeparator" w:id="0">
    <w:p w14:paraId="021B23A7" w14:textId="77777777" w:rsidR="009663C3" w:rsidRDefault="0096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F5A6" w14:textId="77777777" w:rsidR="009663C3" w:rsidRDefault="009663C3">
      <w:r>
        <w:separator/>
      </w:r>
    </w:p>
  </w:footnote>
  <w:footnote w:type="continuationSeparator" w:id="0">
    <w:p w14:paraId="28D06203" w14:textId="77777777" w:rsidR="009663C3" w:rsidRDefault="0096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F8AD" w14:textId="77777777" w:rsidR="00247A7C" w:rsidRDefault="00247A7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03CB"/>
    <w:multiLevelType w:val="multilevel"/>
    <w:tmpl w:val="17D203CB"/>
    <w:lvl w:ilvl="0">
      <w:start w:val="1"/>
      <w:numFmt w:val="chineseCountingThousand"/>
      <w:lvlText w:val="（%1）"/>
      <w:lvlJc w:val="left"/>
      <w:pPr>
        <w:ind w:left="420" w:hanging="420"/>
      </w:pPr>
      <w:rPr>
        <w:rFonts w:asciiTheme="majorHAnsi" w:hAnsiTheme="majorHAnsi"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413DD2"/>
    <w:multiLevelType w:val="multilevel"/>
    <w:tmpl w:val="1F413D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373952"/>
    <w:multiLevelType w:val="multilevel"/>
    <w:tmpl w:val="3C373952"/>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410580"/>
    <w:multiLevelType w:val="multilevel"/>
    <w:tmpl w:val="4941058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3982ED2"/>
    <w:multiLevelType w:val="multilevel"/>
    <w:tmpl w:val="53982E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CEC59BE"/>
    <w:multiLevelType w:val="multilevel"/>
    <w:tmpl w:val="6CEC59BE"/>
    <w:lvl w:ilvl="0">
      <w:start w:val="1"/>
      <w:numFmt w:val="decimal"/>
      <w:lvlText w:val="%1、"/>
      <w:lvlJc w:val="left"/>
      <w:pPr>
        <w:ind w:left="420" w:hanging="420"/>
      </w:pPr>
      <w:rPr>
        <w:rFonts w:ascii="宋体" w:eastAsia="宋体" w:hAnsi="宋体"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FAB06C0"/>
    <w:multiLevelType w:val="multilevel"/>
    <w:tmpl w:val="7FAB06C0"/>
    <w:lvl w:ilvl="0">
      <w:start w:val="1"/>
      <w:numFmt w:val="chineseCountingThousand"/>
      <w:pStyle w:val="2"/>
      <w:lvlText w:val="（%1）"/>
      <w:lvlJc w:val="left"/>
      <w:pPr>
        <w:ind w:left="420" w:hanging="420"/>
      </w:pPr>
      <w:rPr>
        <w:rFonts w:hint="eastAsia"/>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66C8"/>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5B72"/>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47A7C"/>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4B68"/>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D7B1D"/>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409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3C3"/>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3DE1"/>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31A"/>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7E6"/>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B9A"/>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C724D"/>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 w:val="04C83005"/>
    <w:rsid w:val="23947027"/>
    <w:rsid w:val="3988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F3BA"/>
  <w15:docId w15:val="{5F6F4BD2-7A65-4FEC-901C-439BC7CF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pPr>
      <w:numPr>
        <w:numId w:val="1"/>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Pr>
      <w:rFonts w:cs="Times New Roman"/>
      <w:sz w:val="21"/>
      <w:szCs w:val="21"/>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24"/>
      <w:szCs w:val="24"/>
    </w:rPr>
  </w:style>
  <w:style w:type="paragraph" w:styleId="ad">
    <w:name w:val="List Paragraph"/>
    <w:basedOn w:val="a"/>
    <w:uiPriority w:val="34"/>
    <w:qFormat/>
    <w:pPr>
      <w:ind w:firstLineChars="200" w:firstLine="420"/>
    </w:pPr>
  </w:style>
  <w:style w:type="character" w:styleId="ae">
    <w:name w:val="Placeholder Text"/>
    <w:basedOn w:val="a0"/>
    <w:uiPriority w:val="99"/>
    <w:semiHidden/>
    <w:qFormat/>
    <w:rPr>
      <w:color w:val="auto"/>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20">
    <w:name w:val="标题 2 字符"/>
    <w:basedOn w:val="a0"/>
    <w:link w:val="2"/>
    <w:uiPriority w:val="9"/>
    <w:qFormat/>
    <w:rPr>
      <w:rFonts w:asciiTheme="majorHAnsi" w:eastAsiaTheme="majorEastAsia" w:hAnsiTheme="majorHAnsi" w:cstheme="majorBidi"/>
      <w:bCs/>
      <w:sz w:val="24"/>
      <w:szCs w:val="24"/>
    </w:rPr>
  </w:style>
  <w:style w:type="character" w:customStyle="1" w:styleId="30">
    <w:name w:val="标题 3 字符"/>
    <w:basedOn w:val="a0"/>
    <w:link w:val="3"/>
    <w:uiPriority w:val="9"/>
    <w:qFormat/>
    <w:rPr>
      <w:b/>
      <w:bCs/>
      <w:sz w:val="32"/>
      <w:szCs w:val="32"/>
    </w:rPr>
  </w:style>
  <w:style w:type="character" w:customStyle="1" w:styleId="a4">
    <w:name w:val="文档结构图 字符"/>
    <w:basedOn w:val="a0"/>
    <w:link w:val="a3"/>
    <w:uiPriority w:val="99"/>
    <w:semiHidden/>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977844" w:rsidRDefault="00325F76">
          <w:pPr>
            <w:pStyle w:val="ADC5E8691900475DA5D4DB5D4961DA57"/>
          </w:pPr>
          <w:r>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977844" w:rsidRDefault="00325F76">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92C78"/>
    <w:rsid w:val="002D3815"/>
    <w:rsid w:val="002D4B03"/>
    <w:rsid w:val="002D5EEE"/>
    <w:rsid w:val="002D5F81"/>
    <w:rsid w:val="002E36A3"/>
    <w:rsid w:val="00314113"/>
    <w:rsid w:val="003233A2"/>
    <w:rsid w:val="00325F76"/>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77844"/>
    <w:rsid w:val="009A3160"/>
    <w:rsid w:val="009B76BC"/>
    <w:rsid w:val="009C1599"/>
    <w:rsid w:val="009F6AB7"/>
    <w:rsid w:val="00A03A21"/>
    <w:rsid w:val="00A10E8A"/>
    <w:rsid w:val="00A34704"/>
    <w:rsid w:val="00A40C87"/>
    <w:rsid w:val="00A83AFD"/>
    <w:rsid w:val="00A92A8E"/>
    <w:rsid w:val="00AA4AFD"/>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C20E7"/>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style>
  <w:style w:type="paragraph" w:customStyle="1" w:styleId="ADC5E8691900475DA5D4DB5D4961DA57">
    <w:name w:val="ADC5E8691900475DA5D4DB5D4961DA57"/>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sections xmlns:sc="http://mapping.word.org/2014/section/customiz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2021</clcta-be:GuDongDaHuiZhaoKaiNianDu>
  <clcta-be:GuDongDaHuiJieCi xmlns:clcta-be="clcta-be">二</clcta-be:GuDongDaHuiJieCi>
</b:binding>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]]></m:sse>
</m:mapping>
</file>

<file path=customXml/item6.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]]></t:sse>
</t:template>
</file>

<file path=customXml/itemProps1.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2.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7AD9139-5F48-4EAE-AA97-740EA8ACD772}">
  <ds:schemaRefs>
    <ds:schemaRef ds:uri="http://mapping.word.org/2012/mapping"/>
  </ds:schemaRefs>
</ds:datastoreItem>
</file>

<file path=customXml/itemProps6.xml><?xml version="1.0" encoding="utf-8"?>
<ds:datastoreItem xmlns:ds="http://schemas.openxmlformats.org/officeDocument/2006/customXml" ds:itemID="{1F2B16EC-F286-48D9-90AA-79AAC54702A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16</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WU YURONG</cp:lastModifiedBy>
  <cp:revision>37</cp:revision>
  <dcterms:created xsi:type="dcterms:W3CDTF">2021-10-08T00:43:00Z</dcterms:created>
  <dcterms:modified xsi:type="dcterms:W3CDTF">2021-10-08T08:43:00Z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E09C94862C544131B37CEBB4433D9316</vt:lpwstr>
  </property>
</Properties>
</file>